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C0" w:rsidRDefault="000913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913C0" w:rsidRDefault="000913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0913C0" w:rsidRDefault="000913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/pieczątka firmowa/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miejscowość, dnia……………………...………………</w:t>
      </w:r>
    </w:p>
    <w:p w:rsidR="000913C0" w:rsidRDefault="000913C0">
      <w:pPr>
        <w:jc w:val="both"/>
        <w:rPr>
          <w:rFonts w:ascii="Arial" w:hAnsi="Arial" w:cs="Arial"/>
          <w:b/>
          <w:bCs/>
        </w:rPr>
      </w:pPr>
    </w:p>
    <w:p w:rsidR="000913C0" w:rsidRDefault="000913C0">
      <w:pPr>
        <w:jc w:val="both"/>
        <w:rPr>
          <w:rFonts w:ascii="Arial" w:hAnsi="Arial" w:cs="Arial"/>
          <w:b/>
          <w:bCs/>
        </w:rPr>
      </w:pPr>
    </w:p>
    <w:p w:rsidR="000913C0" w:rsidRDefault="000913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913C0" w:rsidRDefault="000913C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  OFERTOWY</w:t>
      </w:r>
    </w:p>
    <w:p w:rsidR="000913C0" w:rsidRDefault="000913C0">
      <w:pPr>
        <w:jc w:val="both"/>
        <w:rPr>
          <w:rFonts w:ascii="Arial" w:hAnsi="Arial" w:cs="Arial"/>
          <w:b/>
          <w:bCs/>
        </w:rPr>
      </w:pPr>
    </w:p>
    <w:p w:rsidR="000913C0" w:rsidRDefault="000913C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Wykonawca :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3C0" w:rsidRDefault="000913C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Adres:          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3C0" w:rsidRDefault="000913C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NIP :               </w:t>
      </w:r>
      <w:r>
        <w:rPr>
          <w:rFonts w:ascii="Calibri" w:hAnsi="Calibri" w:cs="Calibri"/>
        </w:rPr>
        <w:t xml:space="preserve"> .................................................</w:t>
      </w:r>
    </w:p>
    <w:p w:rsidR="000913C0" w:rsidRDefault="000913C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REGON :        </w:t>
      </w:r>
      <w:r>
        <w:rPr>
          <w:rFonts w:ascii="Calibri" w:hAnsi="Calibri" w:cs="Calibri"/>
        </w:rPr>
        <w:t xml:space="preserve">  .................................................</w:t>
      </w:r>
    </w:p>
    <w:p w:rsidR="000913C0" w:rsidRDefault="000913C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Nr telefonu     </w:t>
      </w:r>
      <w:r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  <w:b/>
          <w:bCs/>
        </w:rPr>
        <w:t xml:space="preserve">         </w:t>
      </w:r>
    </w:p>
    <w:p w:rsidR="000913C0" w:rsidRDefault="000913C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  :           </w:t>
      </w:r>
      <w:r>
        <w:rPr>
          <w:rFonts w:ascii="Calibri" w:hAnsi="Calibri" w:cs="Calibri"/>
        </w:rPr>
        <w:t>.................................................</w:t>
      </w:r>
    </w:p>
    <w:p w:rsidR="000913C0" w:rsidRDefault="000913C0">
      <w:pPr>
        <w:jc w:val="both"/>
        <w:rPr>
          <w:rFonts w:ascii="Calibri" w:hAnsi="Calibri" w:cs="Calibri"/>
          <w:b/>
          <w:bCs/>
        </w:rPr>
      </w:pPr>
    </w:p>
    <w:p w:rsidR="000913C0" w:rsidRDefault="000913C0">
      <w:pPr>
        <w:jc w:val="both"/>
        <w:rPr>
          <w:rFonts w:ascii="Calibri" w:hAnsi="Calibri" w:cs="Calibri"/>
          <w:b/>
          <w:bCs/>
        </w:rPr>
      </w:pPr>
    </w:p>
    <w:p w:rsidR="000913C0" w:rsidRDefault="000913C0">
      <w:pPr>
        <w:jc w:val="both"/>
        <w:rPr>
          <w:rFonts w:ascii="Calibri" w:hAnsi="Calibri" w:cs="Calibri"/>
          <w:b/>
          <w:bCs/>
        </w:rPr>
      </w:pPr>
    </w:p>
    <w:p w:rsidR="000913C0" w:rsidRDefault="000913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zgodnie z opisem i warunkami na sprzedaż i dostawę zrębki iglastej do firmy Fibris S.A. określonych w zawartej umowie oraz zgodnie z norma PN-91/D-95009 określającą parametry i wymiary zrębków. </w:t>
      </w:r>
    </w:p>
    <w:p w:rsidR="000913C0" w:rsidRDefault="000913C0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0913C0" w:rsidRDefault="000913C0">
      <w:pPr>
        <w:rPr>
          <w:rFonts w:ascii="Calibri" w:hAnsi="Calibri" w:cs="Calibri"/>
        </w:rPr>
      </w:pPr>
    </w:p>
    <w:p w:rsidR="000913C0" w:rsidRDefault="000913C0">
      <w:pPr>
        <w:rPr>
          <w:rFonts w:ascii="Calibri" w:hAnsi="Calibri" w:cs="Calibri"/>
        </w:rPr>
      </w:pPr>
      <w:r>
        <w:rPr>
          <w:rFonts w:ascii="Calibri" w:hAnsi="Calibri" w:cs="Calibri"/>
        </w:rPr>
        <w:t>w ilości: ……………………………………………. m3 / miesięcznie</w:t>
      </w:r>
    </w:p>
    <w:p w:rsidR="000913C0" w:rsidRDefault="000913C0">
      <w:pPr>
        <w:rPr>
          <w:rFonts w:ascii="Calibri" w:hAnsi="Calibri" w:cs="Calibri"/>
        </w:rPr>
      </w:pPr>
    </w:p>
    <w:p w:rsidR="000913C0" w:rsidRDefault="000913C0">
      <w:pPr>
        <w:rPr>
          <w:rFonts w:ascii="Calibri" w:hAnsi="Calibri" w:cs="Calibri"/>
        </w:rPr>
      </w:pPr>
      <w:r>
        <w:rPr>
          <w:rFonts w:ascii="Calibri" w:hAnsi="Calibri" w:cs="Calibri"/>
        </w:rPr>
        <w:t>w cenie netto : …………………………………………… złotych za 1m3                                                                                           (słownie netto: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 zł / m3 ).</w:t>
      </w:r>
    </w:p>
    <w:p w:rsidR="000913C0" w:rsidRDefault="000913C0">
      <w:pPr>
        <w:jc w:val="both"/>
        <w:rPr>
          <w:rFonts w:ascii="Calibri" w:hAnsi="Calibri" w:cs="Calibri"/>
        </w:rPr>
      </w:pPr>
    </w:p>
    <w:p w:rsidR="000913C0" w:rsidRDefault="000913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obejmuje dostawę zrębków do siedziby Zamawiającego ul. Ofiar Katynia 17 w Przemyślu.</w:t>
      </w:r>
    </w:p>
    <w:p w:rsidR="000913C0" w:rsidRDefault="000913C0">
      <w:pPr>
        <w:jc w:val="both"/>
        <w:rPr>
          <w:rFonts w:ascii="Calibri" w:hAnsi="Calibri" w:cs="Calibri"/>
        </w:rPr>
      </w:pPr>
    </w:p>
    <w:p w:rsidR="000913C0" w:rsidRDefault="000913C0">
      <w:pPr>
        <w:jc w:val="both"/>
        <w:rPr>
          <w:rFonts w:ascii="Calibri" w:hAnsi="Calibri" w:cs="Calibri"/>
        </w:rPr>
      </w:pPr>
    </w:p>
    <w:p w:rsidR="000913C0" w:rsidRDefault="000913C0">
      <w:pPr>
        <w:jc w:val="both"/>
        <w:rPr>
          <w:rFonts w:ascii="Calibri" w:hAnsi="Calibri" w:cs="Calibri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913C0" w:rsidRDefault="000913C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/ miejscowość, data /</w:t>
      </w: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</w:p>
    <w:p w:rsidR="000913C0" w:rsidRDefault="00091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........................................................................</w:t>
      </w:r>
    </w:p>
    <w:p w:rsidR="000913C0" w:rsidRDefault="000913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/ pieczęć i podpis Wykonawcy /</w:t>
      </w:r>
    </w:p>
    <w:sectPr w:rsidR="000913C0" w:rsidSect="000913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C81"/>
    <w:multiLevelType w:val="hybridMultilevel"/>
    <w:tmpl w:val="723A7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71C44050"/>
    <w:multiLevelType w:val="hybridMultilevel"/>
    <w:tmpl w:val="23FA7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C0"/>
    <w:rsid w:val="0009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1725</Characters>
  <Application>Microsoft Office Outlook</Application>
  <DocSecurity>0</DocSecurity>
  <Lines>0</Lines>
  <Paragraphs>0</Paragraphs>
  <ScaleCrop>false</ScaleCrop>
  <Company>Zakłady Płyt Pilśniowych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19 maja 2011r</dc:title>
  <dc:subject/>
  <dc:creator>Bożena Baraniecka</dc:creator>
  <cp:keywords/>
  <dc:description/>
  <cp:lastModifiedBy>Zielski Jan</cp:lastModifiedBy>
  <cp:revision>2</cp:revision>
  <cp:lastPrinted>2015-11-13T13:06:00Z</cp:lastPrinted>
  <dcterms:created xsi:type="dcterms:W3CDTF">2017-06-29T12:51:00Z</dcterms:created>
  <dcterms:modified xsi:type="dcterms:W3CDTF">2017-06-29T12:51:00Z</dcterms:modified>
</cp:coreProperties>
</file>