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E5" w:rsidRDefault="009D66E5">
      <w:pPr>
        <w:spacing w:line="200" w:lineRule="exact"/>
        <w:jc w:val="center"/>
      </w:pPr>
      <w:r>
        <w:t xml:space="preserve">                                                                                                                                     Miejscowość i data…………..………………..</w:t>
      </w:r>
    </w:p>
    <w:p w:rsidR="009D66E5" w:rsidRDefault="009D66E5">
      <w:pPr>
        <w:spacing w:line="200" w:lineRule="exact"/>
        <w:jc w:val="center"/>
        <w:rPr>
          <w:b/>
          <w:bCs/>
          <w:color w:val="000000"/>
          <w:sz w:val="2"/>
          <w:szCs w:val="2"/>
          <w:u w:val="single"/>
        </w:rPr>
      </w:pPr>
    </w:p>
    <w:p w:rsidR="009D66E5" w:rsidRDefault="009D66E5">
      <w:pPr>
        <w:spacing w:line="200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OŚWIADCZENIE POTENCJALNEGO DOSTAWCY </w:t>
      </w:r>
    </w:p>
    <w:p w:rsidR="009D66E5" w:rsidRDefault="009D66E5">
      <w:pPr>
        <w:spacing w:line="200" w:lineRule="exact"/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 xml:space="preserve">ZRĘBKÓW DO FIBRIS S.A. </w:t>
      </w:r>
    </w:p>
    <w:p w:rsidR="009D66E5" w:rsidRDefault="009D66E5">
      <w:pPr>
        <w:spacing w:line="200" w:lineRule="exact"/>
        <w:jc w:val="center"/>
        <w:rPr>
          <w:b/>
          <w:bCs/>
          <w:color w:val="000000"/>
          <w:sz w:val="2"/>
          <w:szCs w:val="2"/>
          <w:u w:val="single"/>
        </w:rPr>
      </w:pPr>
    </w:p>
    <w:p w:rsidR="009D66E5" w:rsidRDefault="009D66E5">
      <w:pPr>
        <w:spacing w:line="200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DANE TELEADRESOWE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Pełna nazwa firmy…………………………………………………………………………………………………………………………..……………………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Adres…………………………………………………………………………………………………………………………………………………...….……………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Kontakt (nr telefonu, adres e-mail)……………………………………………………………………………………………….………...……………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Przedmiot działalności firmy …………………………………………………………………………………………………………….….….……………</w:t>
      </w:r>
    </w:p>
    <w:p w:rsidR="009D66E5" w:rsidRDefault="009D66E5">
      <w:pPr>
        <w:spacing w:line="200" w:lineRule="exact"/>
        <w:rPr>
          <w:b/>
          <w:bCs/>
          <w:color w:val="000000"/>
          <w:sz w:val="2"/>
          <w:szCs w:val="2"/>
          <w:u w:val="single"/>
        </w:rPr>
      </w:pPr>
    </w:p>
    <w:p w:rsidR="009D66E5" w:rsidRDefault="009D66E5">
      <w:pPr>
        <w:spacing w:line="200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DANE SUROWCA DRZEWNEGO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Certyfikat FSC na przedmiot działalności (tak, nie) ……………………………………………………………………………….................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Zrębki ( produkuje, zakupuje*)……………………………………………………………………………………………………….…….................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Rodzaj zrębki ( defibracyjna, papiernicza)……………………………………………………………………………………………..................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Dodatkowa obróbka drewna przed jego rozdrobnieniem na zrębki (impregnacja, suszenie, inne).........................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...…………………………………………………………………………………………………………………………………………………………..................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Pochodzenie surowca drzewnego (nadleśnictwa, lasy prywatne**, lasy gminne)……………………….………..................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Możliwości produkcyjne miesięcznie w m3…………………………………………………………………………………………..................</w:t>
      </w:r>
    </w:p>
    <w:p w:rsidR="009D66E5" w:rsidRDefault="009D66E5">
      <w:pPr>
        <w:spacing w:line="200" w:lineRule="exact"/>
        <w:rPr>
          <w:b/>
          <w:bCs/>
          <w:color w:val="000000"/>
          <w:sz w:val="2"/>
          <w:szCs w:val="2"/>
          <w:u w:val="single"/>
        </w:rPr>
      </w:pPr>
    </w:p>
    <w:p w:rsidR="009D66E5" w:rsidRDefault="009D66E5">
      <w:pPr>
        <w:spacing w:line="200" w:lineRule="exact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POZOSTAŁE INFORMACJE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Czy zrębki są odpadem ( tak, nie)…………………………………………………………………………………………………….…...................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Czy Dostawca prowadzi ewidencję odpadów zrębków i posiada karty odpadów (tak, nie) …………………..................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Czy Dostawca zapewnia transport ( tak, nie)…………………………………………………………………………………………................</w:t>
      </w:r>
    </w:p>
    <w:p w:rsidR="009D66E5" w:rsidRDefault="009D66E5">
      <w:pPr>
        <w:spacing w:line="200" w:lineRule="exact"/>
        <w:rPr>
          <w:color w:val="000000"/>
        </w:rPr>
      </w:pPr>
      <w:r>
        <w:rPr>
          <w:color w:val="000000"/>
        </w:rPr>
        <w:t>Czy Dostawca ma przestoje w produkcji ( w jakim okresie)……………………………………………………………………………………</w:t>
      </w:r>
    </w:p>
    <w:p w:rsidR="009D66E5" w:rsidRDefault="009D66E5">
      <w:pPr>
        <w:spacing w:line="200" w:lineRule="exact"/>
        <w:ind w:firstLine="708"/>
        <w:jc w:val="both"/>
        <w:rPr>
          <w:color w:val="000000"/>
        </w:rPr>
      </w:pPr>
    </w:p>
    <w:p w:rsidR="009D66E5" w:rsidRDefault="009D66E5">
      <w:pPr>
        <w:spacing w:line="200" w:lineRule="exact"/>
        <w:ind w:firstLine="708"/>
        <w:jc w:val="both"/>
        <w:rPr>
          <w:color w:val="000000"/>
        </w:rPr>
      </w:pPr>
      <w:r>
        <w:rPr>
          <w:color w:val="000000"/>
        </w:rPr>
        <w:t>Dostawca oświadcza, że dane podane w oświadczeniu są zgodne ze stanem faktycznym i przekazane wg. jego najlepszej wiedzy.</w:t>
      </w:r>
    </w:p>
    <w:p w:rsidR="009D66E5" w:rsidRDefault="009D66E5">
      <w:pPr>
        <w:spacing w:line="200" w:lineRule="exact"/>
        <w:ind w:firstLine="708"/>
        <w:jc w:val="both"/>
        <w:rPr>
          <w:color w:val="000000"/>
        </w:rPr>
      </w:pPr>
    </w:p>
    <w:p w:rsidR="009D66E5" w:rsidRDefault="009D66E5">
      <w:pPr>
        <w:spacing w:line="200" w:lineRule="exact"/>
        <w:ind w:firstLine="708"/>
        <w:jc w:val="both"/>
        <w:rPr>
          <w:color w:val="000000"/>
        </w:rPr>
      </w:pPr>
    </w:p>
    <w:p w:rsidR="009D66E5" w:rsidRDefault="009D66E5">
      <w:pPr>
        <w:spacing w:line="200" w:lineRule="exact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………………………………………..</w:t>
      </w:r>
    </w:p>
    <w:p w:rsidR="009D66E5" w:rsidRDefault="009D66E5">
      <w:pPr>
        <w:spacing w:line="200" w:lineRule="exact"/>
        <w:jc w:val="right"/>
      </w:pPr>
      <w:r>
        <w:rPr>
          <w:color w:val="000000"/>
        </w:rPr>
        <w:t xml:space="preserve">                                                                         </w:t>
      </w:r>
      <w:r>
        <w:t xml:space="preserve">              Pieczątka i podpis Dostawcy</w:t>
      </w:r>
    </w:p>
    <w:p w:rsidR="009D66E5" w:rsidRDefault="009D66E5">
      <w:pPr>
        <w:spacing w:line="200" w:lineRule="exact"/>
        <w:jc w:val="right"/>
        <w:rPr>
          <w:color w:val="000000"/>
        </w:rPr>
      </w:pPr>
    </w:p>
    <w:p w:rsidR="009D66E5" w:rsidRDefault="009D66E5">
      <w:pPr>
        <w:spacing w:line="200" w:lineRule="exact"/>
        <w:jc w:val="right"/>
        <w:rPr>
          <w:color w:val="000000"/>
        </w:rPr>
      </w:pPr>
    </w:p>
    <w:p w:rsidR="009D66E5" w:rsidRDefault="009D66E5">
      <w:pPr>
        <w:spacing w:line="200" w:lineRule="exact"/>
        <w:jc w:val="right"/>
        <w:rPr>
          <w:color w:val="000000"/>
        </w:rPr>
      </w:pPr>
    </w:p>
    <w:p w:rsidR="009D66E5" w:rsidRDefault="009D66E5">
      <w:pPr>
        <w:spacing w:line="200" w:lineRule="exact"/>
        <w:rPr>
          <w:color w:val="000000"/>
        </w:rPr>
      </w:pPr>
      <w:r>
        <w:rPr>
          <w:b/>
          <w:bCs/>
          <w:color w:val="000000"/>
        </w:rPr>
        <w:t xml:space="preserve">Załączniki </w:t>
      </w:r>
      <w:r>
        <w:rPr>
          <w:color w:val="000000"/>
        </w:rPr>
        <w:t>( opcjonalnie):</w:t>
      </w:r>
    </w:p>
    <w:p w:rsidR="009D66E5" w:rsidRDefault="009D66E5">
      <w:pPr>
        <w:pStyle w:val="ListParagraph"/>
        <w:spacing w:line="200" w:lineRule="exact"/>
        <w:rPr>
          <w:color w:val="000000"/>
        </w:rPr>
      </w:pPr>
      <w:r>
        <w:rPr>
          <w:color w:val="000000"/>
        </w:rPr>
        <w:t>kopie faktur zakupu drewna (z Nadleśnictw/z zakładów przemysłu drzewnego)*</w:t>
      </w:r>
    </w:p>
    <w:sectPr w:rsidR="009D66E5" w:rsidSect="009D66E5">
      <w:footerReference w:type="default" r:id="rId7"/>
      <w:pgSz w:w="11906" w:h="16838" w:code="9"/>
      <w:pgMar w:top="568" w:right="992" w:bottom="992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6E5" w:rsidRDefault="009D66E5">
      <w:pPr>
        <w:spacing w:after="0" w:line="240" w:lineRule="auto"/>
      </w:pPr>
      <w:r>
        <w:separator/>
      </w:r>
    </w:p>
  </w:endnote>
  <w:endnote w:type="continuationSeparator" w:id="0">
    <w:p w:rsidR="009D66E5" w:rsidRDefault="009D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6E5" w:rsidRDefault="009D66E5">
    <w:pPr>
      <w:spacing w:line="240" w:lineRule="auto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* - podać miejsce zakupu zrębków oraz miejsce zakupu surowca drzewnego przez producenta zrębów</w:t>
    </w:r>
  </w:p>
  <w:p w:rsidR="009D66E5" w:rsidRDefault="009D66E5">
    <w:pPr>
      <w:spacing w:line="240" w:lineRule="auto"/>
      <w:rPr>
        <w:i/>
        <w:iCs/>
        <w:color w:val="000000"/>
        <w:sz w:val="18"/>
        <w:szCs w:val="18"/>
      </w:rPr>
    </w:pPr>
    <w:r>
      <w:rPr>
        <w:i/>
        <w:iCs/>
        <w:color w:val="000000"/>
        <w:sz w:val="18"/>
        <w:szCs w:val="18"/>
      </w:rPr>
      <w:t>** - wymagane są kopie aktu własności lasu oraz zgody na wycinkę drzew</w:t>
    </w:r>
  </w:p>
  <w:p w:rsidR="009D66E5" w:rsidRDefault="009D66E5">
    <w:pPr>
      <w:pStyle w:val="Footer"/>
    </w:pPr>
  </w:p>
  <w:p w:rsidR="009D66E5" w:rsidRDefault="009D6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6E5" w:rsidRDefault="009D66E5">
      <w:pPr>
        <w:spacing w:after="0" w:line="240" w:lineRule="auto"/>
      </w:pPr>
      <w:r>
        <w:separator/>
      </w:r>
    </w:p>
  </w:footnote>
  <w:footnote w:type="continuationSeparator" w:id="0">
    <w:p w:rsidR="009D66E5" w:rsidRDefault="009D6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76A3B"/>
    <w:multiLevelType w:val="hybridMultilevel"/>
    <w:tmpl w:val="0C16EF0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6E5"/>
    <w:rsid w:val="009D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317</Words>
  <Characters>1810</Characters>
  <Application>Microsoft Office Outlook</Application>
  <DocSecurity>0</DocSecurity>
  <Lines>0</Lines>
  <Paragraphs>0</Paragraphs>
  <ScaleCrop>false</ScaleCrop>
  <Company>FIBRIS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 i data…………</dc:title>
  <dc:subject/>
  <dc:creator>Krzysiek</dc:creator>
  <cp:keywords/>
  <dc:description/>
  <cp:lastModifiedBy>Paulina Tomońska</cp:lastModifiedBy>
  <cp:revision>2</cp:revision>
  <cp:lastPrinted>2015-10-28T09:35:00Z</cp:lastPrinted>
  <dcterms:created xsi:type="dcterms:W3CDTF">2017-12-28T10:07:00Z</dcterms:created>
  <dcterms:modified xsi:type="dcterms:W3CDTF">2017-12-28T10:07:00Z</dcterms:modified>
</cp:coreProperties>
</file>